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C23DB" w14:textId="77777777" w:rsidR="004854B3" w:rsidRDefault="004854B3" w:rsidP="004854B3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ПРАВИТЕЛЬСТВО ЯРОСЛАВСКОЙ ОБЛАСТИ</w:t>
      </w:r>
    </w:p>
    <w:p w14:paraId="574C23DC" w14:textId="77777777" w:rsidR="004854B3" w:rsidRDefault="004854B3" w:rsidP="004854B3">
      <w:pPr>
        <w:suppressAutoHyphens/>
        <w:ind w:firstLine="0"/>
        <w:jc w:val="center"/>
        <w:rPr>
          <w:sz w:val="32"/>
          <w:szCs w:val="32"/>
        </w:rPr>
      </w:pPr>
    </w:p>
    <w:p w14:paraId="574C23DD" w14:textId="77777777" w:rsidR="004854B3" w:rsidRDefault="004854B3" w:rsidP="004854B3">
      <w:pPr>
        <w:suppressAutoHyphens/>
        <w:ind w:firstLine="0"/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ПОСТАНОВЛЕНИЕ</w:t>
      </w:r>
    </w:p>
    <w:p w14:paraId="574C23DE" w14:textId="77777777" w:rsidR="004854B3" w:rsidRDefault="004854B3" w:rsidP="004854B3">
      <w:pPr>
        <w:suppressAutoHyphens/>
        <w:ind w:firstLine="0"/>
        <w:jc w:val="both"/>
        <w:rPr>
          <w:rFonts w:cs="Times New Roman"/>
          <w:szCs w:val="28"/>
        </w:rPr>
      </w:pPr>
    </w:p>
    <w:p w14:paraId="574C23DF" w14:textId="77777777" w:rsidR="004854B3" w:rsidRDefault="004854B3" w:rsidP="004854B3">
      <w:pPr>
        <w:suppressAutoHyphens/>
        <w:ind w:firstLine="0"/>
        <w:jc w:val="both"/>
      </w:pPr>
    </w:p>
    <w:p w14:paraId="574C23E0" w14:textId="77777777" w:rsidR="004854B3" w:rsidRDefault="004854B3" w:rsidP="004854B3">
      <w:pPr>
        <w:suppressAutoHyphens/>
        <w:ind w:firstLine="0"/>
        <w:jc w:val="both"/>
      </w:pPr>
      <w:r>
        <w:t>от 22.03.2024 № 348-п</w:t>
      </w:r>
    </w:p>
    <w:p w14:paraId="574C23E1" w14:textId="77777777" w:rsidR="004854B3" w:rsidRDefault="004854B3" w:rsidP="004854B3">
      <w:pPr>
        <w:ind w:right="5101" w:firstLine="0"/>
        <w:jc w:val="both"/>
      </w:pPr>
      <w:r>
        <w:t>г. Ярославль</w:t>
      </w:r>
    </w:p>
    <w:p w14:paraId="574C23E2" w14:textId="77777777" w:rsidR="00BB38FE" w:rsidRDefault="00BB38FE" w:rsidP="004854B3">
      <w:pPr>
        <w:ind w:right="5101" w:firstLine="0"/>
        <w:jc w:val="both"/>
        <w:rPr>
          <w:rFonts w:cs="Times New Roman"/>
          <w:szCs w:val="28"/>
        </w:rPr>
      </w:pPr>
    </w:p>
    <w:p w14:paraId="574C23E3" w14:textId="77777777" w:rsidR="00BB38FE" w:rsidRDefault="00BB38FE" w:rsidP="004854B3">
      <w:pPr>
        <w:ind w:right="5101" w:firstLine="0"/>
        <w:jc w:val="both"/>
        <w:rPr>
          <w:rFonts w:cs="Times New Roman"/>
          <w:szCs w:val="28"/>
        </w:rPr>
      </w:pPr>
    </w:p>
    <w:p w14:paraId="574C23E4" w14:textId="77777777" w:rsidR="00F66F4D" w:rsidRDefault="004854B3" w:rsidP="004854B3">
      <w:pPr>
        <w:ind w:right="55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 внесении изменения в </w:t>
      </w:r>
      <w:r w:rsidRPr="004854B3">
        <w:rPr>
          <w:rFonts w:cs="Times New Roman"/>
          <w:szCs w:val="28"/>
        </w:rPr>
        <w:t>постановление Правительства области от 14.10.2009 № 991-п</w:t>
      </w:r>
    </w:p>
    <w:p w14:paraId="574C23E5" w14:textId="77777777" w:rsidR="00F66F4D" w:rsidRDefault="00F66F4D" w:rsidP="00F66F4D">
      <w:pPr>
        <w:tabs>
          <w:tab w:val="left" w:pos="3570"/>
        </w:tabs>
        <w:ind w:right="-2"/>
        <w:jc w:val="both"/>
        <w:rPr>
          <w:rFonts w:cs="Times New Roman"/>
          <w:szCs w:val="28"/>
        </w:rPr>
      </w:pPr>
    </w:p>
    <w:p w14:paraId="574C23E6" w14:textId="77777777" w:rsidR="00F66F4D" w:rsidRPr="008F0362" w:rsidRDefault="00F66F4D" w:rsidP="00F66F4D">
      <w:pPr>
        <w:ind w:right="-2"/>
        <w:jc w:val="both"/>
        <w:rPr>
          <w:rFonts w:cs="Times New Roman"/>
          <w:szCs w:val="28"/>
        </w:rPr>
      </w:pPr>
    </w:p>
    <w:p w14:paraId="574C23E7" w14:textId="77777777" w:rsidR="00F66F4D" w:rsidRPr="00A61019" w:rsidRDefault="00F66F4D" w:rsidP="00F66F4D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574C23E8" w14:textId="77777777" w:rsidR="00EA0516" w:rsidRPr="00EA0516" w:rsidRDefault="00EA0516" w:rsidP="00EA0516">
      <w:pPr>
        <w:jc w:val="both"/>
        <w:rPr>
          <w:rFonts w:cs="Times New Roman"/>
          <w:szCs w:val="20"/>
          <w:lang w:eastAsia="ru-RU"/>
        </w:rPr>
      </w:pPr>
      <w:r w:rsidRPr="00EA0516">
        <w:rPr>
          <w:rFonts w:cs="Times New Roman"/>
          <w:szCs w:val="20"/>
          <w:lang w:eastAsia="ru-RU"/>
        </w:rPr>
        <w:t>1.</w:t>
      </w:r>
      <w:r w:rsidR="00FB002D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Внести в Поряд</w:t>
      </w:r>
      <w:r w:rsidR="00FB002D">
        <w:rPr>
          <w:rFonts w:cs="Times New Roman"/>
          <w:szCs w:val="20"/>
          <w:lang w:eastAsia="ru-RU"/>
        </w:rPr>
        <w:t>о</w:t>
      </w:r>
      <w:r w:rsidRPr="00EA0516">
        <w:rPr>
          <w:rFonts w:cs="Times New Roman"/>
          <w:szCs w:val="20"/>
          <w:lang w:eastAsia="ru-RU"/>
        </w:rPr>
        <w:t>к установления региональной социальной доплаты к</w:t>
      </w:r>
      <w:r w:rsidR="00FB002D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пенсии, утвержденн</w:t>
      </w:r>
      <w:r w:rsidR="00FB002D">
        <w:rPr>
          <w:rFonts w:cs="Times New Roman"/>
          <w:szCs w:val="20"/>
          <w:lang w:eastAsia="ru-RU"/>
        </w:rPr>
        <w:t>ый</w:t>
      </w:r>
      <w:r w:rsidRPr="00EA0516">
        <w:rPr>
          <w:rFonts w:cs="Times New Roman"/>
          <w:szCs w:val="20"/>
          <w:lang w:eastAsia="ru-RU"/>
        </w:rPr>
        <w:t xml:space="preserve"> постановлением Правительства области от</w:t>
      </w:r>
      <w:r w:rsidR="00FB002D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14.10.2009 № 991</w:t>
      </w:r>
      <w:r w:rsidR="000B2D3D">
        <w:rPr>
          <w:rFonts w:cs="Times New Roman"/>
          <w:szCs w:val="20"/>
          <w:lang w:eastAsia="ru-RU"/>
        </w:rPr>
        <w:t>-</w:t>
      </w:r>
      <w:r w:rsidRPr="00EA0516">
        <w:rPr>
          <w:rFonts w:cs="Times New Roman"/>
          <w:szCs w:val="20"/>
          <w:lang w:eastAsia="ru-RU"/>
        </w:rPr>
        <w:t>п «О Порядке установления региональной социальной доплаты к пенсии»</w:t>
      </w:r>
      <w:r w:rsidR="005C2B11">
        <w:rPr>
          <w:rFonts w:cs="Times New Roman"/>
          <w:szCs w:val="20"/>
          <w:lang w:eastAsia="ru-RU"/>
        </w:rPr>
        <w:t>,</w:t>
      </w:r>
      <w:r w:rsidRPr="00EA0516">
        <w:rPr>
          <w:rFonts w:cs="Times New Roman"/>
          <w:szCs w:val="20"/>
          <w:lang w:eastAsia="ru-RU"/>
        </w:rPr>
        <w:t xml:space="preserve"> изменение, заменив </w:t>
      </w:r>
      <w:r w:rsidR="005C2B11">
        <w:rPr>
          <w:rFonts w:cs="Times New Roman"/>
          <w:szCs w:val="20"/>
          <w:lang w:eastAsia="ru-RU"/>
        </w:rPr>
        <w:t xml:space="preserve">в абзаце втором пункта 3 </w:t>
      </w:r>
      <w:r w:rsidRPr="00EA0516">
        <w:rPr>
          <w:rFonts w:cs="Times New Roman"/>
          <w:szCs w:val="20"/>
          <w:lang w:eastAsia="ru-RU"/>
        </w:rPr>
        <w:t>слова «и</w:t>
      </w:r>
      <w:r w:rsidR="005C2B11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периодов участия в</w:t>
      </w:r>
      <w:r w:rsidR="00FB002D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общественных работах по направлению государственной службы занятости» сло</w:t>
      </w:r>
      <w:r w:rsidR="000B2D3D">
        <w:rPr>
          <w:rFonts w:cs="Times New Roman"/>
          <w:szCs w:val="20"/>
          <w:lang w:eastAsia="ru-RU"/>
        </w:rPr>
        <w:t>вами «,</w:t>
      </w:r>
      <w:r w:rsidR="00FB002D">
        <w:rPr>
          <w:rFonts w:cs="Times New Roman"/>
          <w:szCs w:val="20"/>
          <w:lang w:eastAsia="ru-RU"/>
        </w:rPr>
        <w:t> </w:t>
      </w:r>
      <w:r w:rsidR="000B2D3D">
        <w:rPr>
          <w:rFonts w:cs="Times New Roman"/>
          <w:szCs w:val="20"/>
          <w:lang w:eastAsia="ru-RU"/>
        </w:rPr>
        <w:t>периодов участия в </w:t>
      </w:r>
      <w:r w:rsidRPr="00EA0516">
        <w:rPr>
          <w:rFonts w:cs="Times New Roman"/>
          <w:szCs w:val="20"/>
          <w:lang w:eastAsia="ru-RU"/>
        </w:rPr>
        <w:t>общественных работах по</w:t>
      </w:r>
      <w:r w:rsidR="00FB002D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направлению государственной службы занятости и периодов получения ими выплат за</w:t>
      </w:r>
      <w:r w:rsidR="000B2D3D">
        <w:rPr>
          <w:rFonts w:cs="Times New Roman"/>
          <w:szCs w:val="20"/>
          <w:lang w:eastAsia="ru-RU"/>
        </w:rPr>
        <w:t xml:space="preserve"> деятельность, осуществляемую в </w:t>
      </w:r>
      <w:r w:rsidRPr="00EA0516">
        <w:rPr>
          <w:rFonts w:cs="Times New Roman"/>
          <w:szCs w:val="20"/>
          <w:lang w:eastAsia="ru-RU"/>
        </w:rPr>
        <w:t>студенческих отрядах по</w:t>
      </w:r>
      <w:r w:rsidR="00FB002D">
        <w:rPr>
          <w:rFonts w:cs="Times New Roman"/>
          <w:szCs w:val="20"/>
          <w:lang w:eastAsia="ru-RU"/>
        </w:rPr>
        <w:t> </w:t>
      </w:r>
      <w:r w:rsidRPr="00EA0516">
        <w:rPr>
          <w:rFonts w:cs="Times New Roman"/>
          <w:szCs w:val="20"/>
          <w:lang w:eastAsia="ru-RU"/>
        </w:rPr>
        <w:t>трудовым договорам в каникулярное время».</w:t>
      </w:r>
    </w:p>
    <w:p w14:paraId="574C23E9" w14:textId="77777777" w:rsidR="00F66F4D" w:rsidRDefault="00EA0516" w:rsidP="00EA0516">
      <w:pPr>
        <w:jc w:val="both"/>
        <w:rPr>
          <w:rFonts w:cs="Times New Roman"/>
          <w:szCs w:val="28"/>
        </w:rPr>
      </w:pPr>
      <w:r w:rsidRPr="00EA0516">
        <w:rPr>
          <w:rFonts w:cs="Times New Roman"/>
          <w:szCs w:val="20"/>
          <w:lang w:eastAsia="ru-RU"/>
        </w:rPr>
        <w:t>2. Постановление вступает в силу с момента подписания.</w:t>
      </w:r>
    </w:p>
    <w:p w14:paraId="574C23EA" w14:textId="77777777" w:rsidR="00F66F4D" w:rsidRDefault="00F66F4D" w:rsidP="00F66F4D">
      <w:pPr>
        <w:jc w:val="both"/>
        <w:rPr>
          <w:rFonts w:cs="Times New Roman"/>
          <w:szCs w:val="28"/>
        </w:rPr>
      </w:pPr>
    </w:p>
    <w:p w14:paraId="574C23EB" w14:textId="77777777" w:rsidR="00FB002D" w:rsidRDefault="00FB002D" w:rsidP="00F66F4D">
      <w:pPr>
        <w:jc w:val="both"/>
        <w:rPr>
          <w:rFonts w:cs="Times New Roman"/>
          <w:szCs w:val="28"/>
        </w:rPr>
      </w:pPr>
    </w:p>
    <w:p w14:paraId="574C23EC" w14:textId="77777777" w:rsidR="008505D2" w:rsidRDefault="008505D2" w:rsidP="00F66F4D">
      <w:pPr>
        <w:jc w:val="both"/>
        <w:rPr>
          <w:rFonts w:cs="Times New Roman"/>
          <w:szCs w:val="28"/>
        </w:rPr>
      </w:pPr>
    </w:p>
    <w:p w14:paraId="574C23ED" w14:textId="77777777" w:rsidR="00FB002D" w:rsidRDefault="00FB002D" w:rsidP="00FB002D">
      <w:pPr>
        <w:tabs>
          <w:tab w:val="right" w:pos="4785"/>
        </w:tabs>
        <w:ind w:firstLine="0"/>
        <w:rPr>
          <w:rFonts w:cs="Times New Roman"/>
          <w:szCs w:val="28"/>
        </w:rPr>
      </w:pPr>
      <w:r w:rsidRPr="00D222A6">
        <w:rPr>
          <w:rFonts w:cs="Times New Roman"/>
          <w:szCs w:val="28"/>
        </w:rPr>
        <w:t>Губернатор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</w:t>
      </w:r>
      <w:proofErr w:type="spellStart"/>
      <w:r>
        <w:rPr>
          <w:rFonts w:cs="Times New Roman"/>
          <w:szCs w:val="28"/>
        </w:rPr>
        <w:t>Евраев</w:t>
      </w:r>
      <w:bookmarkStart w:id="0" w:name="_GoBack"/>
      <w:bookmarkEnd w:id="0"/>
      <w:proofErr w:type="spellEnd"/>
    </w:p>
    <w:sectPr w:rsidR="00FB002D" w:rsidSect="00404B76">
      <w:footerReference w:type="default" r:id="rId10"/>
      <w:footerReference w:type="firs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C23F1" w14:textId="77777777" w:rsidR="009136DF" w:rsidRDefault="009136DF" w:rsidP="00CF5840">
      <w:r>
        <w:separator/>
      </w:r>
    </w:p>
  </w:endnote>
  <w:endnote w:type="continuationSeparator" w:id="0">
    <w:p w14:paraId="574C23F2" w14:textId="77777777" w:rsidR="009136DF" w:rsidRDefault="009136D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02C03" w14:paraId="574C23F8" w14:textId="77777777" w:rsidTr="00402C03">
      <w:tc>
        <w:tcPr>
          <w:tcW w:w="3333" w:type="pct"/>
          <w:shd w:val="clear" w:color="auto" w:fill="auto"/>
        </w:tcPr>
        <w:p w14:paraId="574C23F6" w14:textId="77777777" w:rsidR="00402C03" w:rsidRPr="00402C03" w:rsidRDefault="00402C03" w:rsidP="00402C0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02C0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74C23F7" w14:textId="77777777" w:rsidR="00402C03" w:rsidRPr="00402C03" w:rsidRDefault="00402C03" w:rsidP="00402C0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02C03">
            <w:rPr>
              <w:rFonts w:cs="Times New Roman"/>
              <w:color w:val="808080"/>
              <w:sz w:val="18"/>
            </w:rPr>
            <w:t xml:space="preserve">Страница </w:t>
          </w:r>
          <w:r w:rsidRPr="00402C03">
            <w:rPr>
              <w:rFonts w:cs="Times New Roman"/>
              <w:color w:val="808080"/>
              <w:sz w:val="18"/>
            </w:rPr>
            <w:fldChar w:fldCharType="begin"/>
          </w:r>
          <w:r w:rsidRPr="00402C03">
            <w:rPr>
              <w:rFonts w:cs="Times New Roman"/>
              <w:color w:val="808080"/>
              <w:sz w:val="18"/>
            </w:rPr>
            <w:instrText xml:space="preserve"> PAGE </w:instrText>
          </w:r>
          <w:r w:rsidRPr="00402C03">
            <w:rPr>
              <w:rFonts w:cs="Times New Roman"/>
              <w:color w:val="808080"/>
              <w:sz w:val="18"/>
            </w:rPr>
            <w:fldChar w:fldCharType="separate"/>
          </w:r>
          <w:r w:rsidRPr="00402C03">
            <w:rPr>
              <w:rFonts w:cs="Times New Roman"/>
              <w:noProof/>
              <w:color w:val="808080"/>
              <w:sz w:val="18"/>
            </w:rPr>
            <w:t>1</w:t>
          </w:r>
          <w:r w:rsidRPr="00402C03">
            <w:rPr>
              <w:rFonts w:cs="Times New Roman"/>
              <w:color w:val="808080"/>
              <w:sz w:val="18"/>
            </w:rPr>
            <w:fldChar w:fldCharType="end"/>
          </w:r>
          <w:r w:rsidRPr="00402C03">
            <w:rPr>
              <w:rFonts w:cs="Times New Roman"/>
              <w:color w:val="808080"/>
              <w:sz w:val="18"/>
            </w:rPr>
            <w:t xml:space="preserve"> из </w:t>
          </w:r>
          <w:r w:rsidRPr="00402C03">
            <w:rPr>
              <w:rFonts w:cs="Times New Roman"/>
              <w:color w:val="808080"/>
              <w:sz w:val="18"/>
            </w:rPr>
            <w:fldChar w:fldCharType="begin"/>
          </w:r>
          <w:r w:rsidRPr="00402C0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02C03">
            <w:rPr>
              <w:rFonts w:cs="Times New Roman"/>
              <w:color w:val="808080"/>
              <w:sz w:val="18"/>
            </w:rPr>
            <w:fldChar w:fldCharType="separate"/>
          </w:r>
          <w:r w:rsidRPr="00402C03">
            <w:rPr>
              <w:rFonts w:cs="Times New Roman"/>
              <w:noProof/>
              <w:color w:val="808080"/>
              <w:sz w:val="18"/>
            </w:rPr>
            <w:t>1</w:t>
          </w:r>
          <w:r w:rsidRPr="00402C0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74C23F9" w14:textId="77777777" w:rsidR="00402C03" w:rsidRPr="00402C03" w:rsidRDefault="00402C03" w:rsidP="00402C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402C03" w14:paraId="574C23FD" w14:textId="77777777" w:rsidTr="00402C03">
      <w:tc>
        <w:tcPr>
          <w:tcW w:w="3333" w:type="pct"/>
          <w:shd w:val="clear" w:color="auto" w:fill="auto"/>
        </w:tcPr>
        <w:p w14:paraId="574C23FB" w14:textId="77777777" w:rsidR="00402C03" w:rsidRPr="00402C03" w:rsidRDefault="00402C03" w:rsidP="00402C03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402C03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574C23FC" w14:textId="635CFA2A" w:rsidR="00402C03" w:rsidRPr="00402C03" w:rsidRDefault="00402C03" w:rsidP="00402C03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02C03">
            <w:rPr>
              <w:rFonts w:cs="Times New Roman"/>
              <w:color w:val="808080"/>
              <w:sz w:val="18"/>
            </w:rPr>
            <w:t xml:space="preserve">Страница </w:t>
          </w:r>
          <w:r w:rsidRPr="00402C03">
            <w:rPr>
              <w:rFonts w:cs="Times New Roman"/>
              <w:color w:val="808080"/>
              <w:sz w:val="18"/>
            </w:rPr>
            <w:fldChar w:fldCharType="begin"/>
          </w:r>
          <w:r w:rsidRPr="00402C03">
            <w:rPr>
              <w:rFonts w:cs="Times New Roman"/>
              <w:color w:val="808080"/>
              <w:sz w:val="18"/>
            </w:rPr>
            <w:instrText xml:space="preserve"> PAGE </w:instrText>
          </w:r>
          <w:r w:rsidRPr="00402C03">
            <w:rPr>
              <w:rFonts w:cs="Times New Roman"/>
              <w:color w:val="808080"/>
              <w:sz w:val="18"/>
            </w:rPr>
            <w:fldChar w:fldCharType="separate"/>
          </w:r>
          <w:r w:rsidR="00965A61">
            <w:rPr>
              <w:rFonts w:cs="Times New Roman"/>
              <w:noProof/>
              <w:color w:val="808080"/>
              <w:sz w:val="18"/>
            </w:rPr>
            <w:t>1</w:t>
          </w:r>
          <w:r w:rsidRPr="00402C03">
            <w:rPr>
              <w:rFonts w:cs="Times New Roman"/>
              <w:color w:val="808080"/>
              <w:sz w:val="18"/>
            </w:rPr>
            <w:fldChar w:fldCharType="end"/>
          </w:r>
          <w:r w:rsidRPr="00402C03">
            <w:rPr>
              <w:rFonts w:cs="Times New Roman"/>
              <w:color w:val="808080"/>
              <w:sz w:val="18"/>
            </w:rPr>
            <w:t xml:space="preserve"> из </w:t>
          </w:r>
          <w:r w:rsidRPr="00402C03">
            <w:rPr>
              <w:rFonts w:cs="Times New Roman"/>
              <w:color w:val="808080"/>
              <w:sz w:val="18"/>
            </w:rPr>
            <w:fldChar w:fldCharType="begin"/>
          </w:r>
          <w:r w:rsidRPr="00402C03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02C03">
            <w:rPr>
              <w:rFonts w:cs="Times New Roman"/>
              <w:color w:val="808080"/>
              <w:sz w:val="18"/>
            </w:rPr>
            <w:fldChar w:fldCharType="separate"/>
          </w:r>
          <w:r w:rsidR="00965A61">
            <w:rPr>
              <w:rFonts w:cs="Times New Roman"/>
              <w:noProof/>
              <w:color w:val="808080"/>
              <w:sz w:val="18"/>
            </w:rPr>
            <w:t>1</w:t>
          </w:r>
          <w:r w:rsidRPr="00402C03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574C23FE" w14:textId="77777777" w:rsidR="00402C03" w:rsidRPr="00402C03" w:rsidRDefault="00402C03" w:rsidP="00402C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C23EF" w14:textId="77777777" w:rsidR="009136DF" w:rsidRDefault="009136DF" w:rsidP="00CF5840">
      <w:r>
        <w:separator/>
      </w:r>
    </w:p>
  </w:footnote>
  <w:footnote w:type="continuationSeparator" w:id="0">
    <w:p w14:paraId="574C23F0" w14:textId="77777777" w:rsidR="009136DF" w:rsidRDefault="009136DF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31E"/>
    <w:multiLevelType w:val="hybridMultilevel"/>
    <w:tmpl w:val="3E721CAE"/>
    <w:lvl w:ilvl="0" w:tplc="67EC2B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41C8A"/>
    <w:rsid w:val="0004685F"/>
    <w:rsid w:val="0006118E"/>
    <w:rsid w:val="00084850"/>
    <w:rsid w:val="000A2F06"/>
    <w:rsid w:val="000B2D3D"/>
    <w:rsid w:val="0011758D"/>
    <w:rsid w:val="0012416F"/>
    <w:rsid w:val="001347C5"/>
    <w:rsid w:val="001427C7"/>
    <w:rsid w:val="001707B3"/>
    <w:rsid w:val="00172E14"/>
    <w:rsid w:val="001A31BB"/>
    <w:rsid w:val="001B6AAD"/>
    <w:rsid w:val="001C78DA"/>
    <w:rsid w:val="001D0EA5"/>
    <w:rsid w:val="00202F5E"/>
    <w:rsid w:val="00207EEB"/>
    <w:rsid w:val="00220840"/>
    <w:rsid w:val="002306C4"/>
    <w:rsid w:val="00260038"/>
    <w:rsid w:val="00272635"/>
    <w:rsid w:val="0027321C"/>
    <w:rsid w:val="00283B43"/>
    <w:rsid w:val="002844D6"/>
    <w:rsid w:val="002C2294"/>
    <w:rsid w:val="002F30DD"/>
    <w:rsid w:val="002F6DDE"/>
    <w:rsid w:val="00314BA7"/>
    <w:rsid w:val="003246AA"/>
    <w:rsid w:val="00355FCB"/>
    <w:rsid w:val="003656CE"/>
    <w:rsid w:val="00381164"/>
    <w:rsid w:val="003A2DCC"/>
    <w:rsid w:val="003D1E5A"/>
    <w:rsid w:val="003D1E8D"/>
    <w:rsid w:val="003F43C8"/>
    <w:rsid w:val="003F65E2"/>
    <w:rsid w:val="00402C03"/>
    <w:rsid w:val="00404B76"/>
    <w:rsid w:val="0040656C"/>
    <w:rsid w:val="00417EAB"/>
    <w:rsid w:val="004376B1"/>
    <w:rsid w:val="00467B89"/>
    <w:rsid w:val="00470773"/>
    <w:rsid w:val="0047728C"/>
    <w:rsid w:val="004854B3"/>
    <w:rsid w:val="00487DAB"/>
    <w:rsid w:val="004B2C6A"/>
    <w:rsid w:val="004F0106"/>
    <w:rsid w:val="00504C1D"/>
    <w:rsid w:val="00527A00"/>
    <w:rsid w:val="00533CC6"/>
    <w:rsid w:val="00547508"/>
    <w:rsid w:val="00565CD9"/>
    <w:rsid w:val="005679A9"/>
    <w:rsid w:val="00570FBB"/>
    <w:rsid w:val="005862FB"/>
    <w:rsid w:val="00586557"/>
    <w:rsid w:val="005C2B11"/>
    <w:rsid w:val="005D0750"/>
    <w:rsid w:val="005D4AE9"/>
    <w:rsid w:val="005F1A6A"/>
    <w:rsid w:val="005F2543"/>
    <w:rsid w:val="00604698"/>
    <w:rsid w:val="006157BF"/>
    <w:rsid w:val="00615BAD"/>
    <w:rsid w:val="00630509"/>
    <w:rsid w:val="00631ABE"/>
    <w:rsid w:val="00632AD1"/>
    <w:rsid w:val="0064748B"/>
    <w:rsid w:val="00681354"/>
    <w:rsid w:val="00681496"/>
    <w:rsid w:val="006B1644"/>
    <w:rsid w:val="006B5348"/>
    <w:rsid w:val="006C69ED"/>
    <w:rsid w:val="007341B3"/>
    <w:rsid w:val="00737E26"/>
    <w:rsid w:val="0078385F"/>
    <w:rsid w:val="00796C37"/>
    <w:rsid w:val="007F0406"/>
    <w:rsid w:val="0081049C"/>
    <w:rsid w:val="00810833"/>
    <w:rsid w:val="00827835"/>
    <w:rsid w:val="008505D2"/>
    <w:rsid w:val="008C1CB8"/>
    <w:rsid w:val="008C5C70"/>
    <w:rsid w:val="008E2123"/>
    <w:rsid w:val="008F649C"/>
    <w:rsid w:val="009038D0"/>
    <w:rsid w:val="009136DF"/>
    <w:rsid w:val="00932684"/>
    <w:rsid w:val="009432E0"/>
    <w:rsid w:val="00965A61"/>
    <w:rsid w:val="00973A5C"/>
    <w:rsid w:val="00975D6B"/>
    <w:rsid w:val="00A1684D"/>
    <w:rsid w:val="00A477F4"/>
    <w:rsid w:val="00A83D83"/>
    <w:rsid w:val="00AF70E8"/>
    <w:rsid w:val="00B41FCA"/>
    <w:rsid w:val="00B42E79"/>
    <w:rsid w:val="00B55589"/>
    <w:rsid w:val="00B90652"/>
    <w:rsid w:val="00BA4B6C"/>
    <w:rsid w:val="00BB1812"/>
    <w:rsid w:val="00BB38FE"/>
    <w:rsid w:val="00BD3826"/>
    <w:rsid w:val="00BE7C98"/>
    <w:rsid w:val="00BF6BEB"/>
    <w:rsid w:val="00C208D9"/>
    <w:rsid w:val="00C21E04"/>
    <w:rsid w:val="00C4062D"/>
    <w:rsid w:val="00CA1E6D"/>
    <w:rsid w:val="00CD3683"/>
    <w:rsid w:val="00CF2C09"/>
    <w:rsid w:val="00CF5840"/>
    <w:rsid w:val="00D00EFB"/>
    <w:rsid w:val="00D06430"/>
    <w:rsid w:val="00D438D5"/>
    <w:rsid w:val="00D4728E"/>
    <w:rsid w:val="00D53F8B"/>
    <w:rsid w:val="00D67E76"/>
    <w:rsid w:val="00D85F2B"/>
    <w:rsid w:val="00D90951"/>
    <w:rsid w:val="00D93F0C"/>
    <w:rsid w:val="00E1407E"/>
    <w:rsid w:val="00E41D8A"/>
    <w:rsid w:val="00E51830"/>
    <w:rsid w:val="00E6588F"/>
    <w:rsid w:val="00E65FEB"/>
    <w:rsid w:val="00E76A0D"/>
    <w:rsid w:val="00E80E31"/>
    <w:rsid w:val="00EA0516"/>
    <w:rsid w:val="00EA5812"/>
    <w:rsid w:val="00EB0E8D"/>
    <w:rsid w:val="00EB2E71"/>
    <w:rsid w:val="00EC155C"/>
    <w:rsid w:val="00EF10A2"/>
    <w:rsid w:val="00F24227"/>
    <w:rsid w:val="00F506B1"/>
    <w:rsid w:val="00F66F4D"/>
    <w:rsid w:val="00F82D65"/>
    <w:rsid w:val="00F87C21"/>
    <w:rsid w:val="00FA5EA7"/>
    <w:rsid w:val="00FB002D"/>
    <w:rsid w:val="00FC6ECA"/>
    <w:rsid w:val="00FE442F"/>
    <w:rsid w:val="00F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4C23DB"/>
  <w15:docId w15:val="{7A4A197B-60AB-4A6A-8A2D-9AA44C7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41D8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1D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1D8A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314B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14BA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14BA7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14BA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14BA7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2024-03-24T20:00:00+00:00</dateaddindb>
    <dateminusta xmlns="081b8c99-5a1b-4ba1-9a3e-0d0cea83319e" xsi:nil="true"/>
    <numik xmlns="af44e648-6311-40f1-ad37-1234555fd9ba">348</numik>
    <kind xmlns="e2080b48-eafa-461e-b501-38555d38caa1">79</kind>
    <num xmlns="af44e648-6311-40f1-ad37-1234555fd9ba">348</num>
    <beginactiondate xmlns="a853e5a8-fa1e-4dd3-a1b5-1604bfb35b05">2024-03-21T20:00:00+00:00</beginactiondate>
    <approvaldate xmlns="081b8c99-5a1b-4ba1-9a3e-0d0cea83319e">2024-03-21T20:00:00+00:00</approvaldate>
    <bigtitle xmlns="a853e5a8-fa1e-4dd3-a1b5-1604bfb35b05">О внесении изменения в постановление Правительства области от 14.10.2009 № 991-п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26.03.2024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348-п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0D0BB6-27CA-410E-AF42-5571CDCB7799}"/>
</file>

<file path=customXml/itemProps2.xml><?xml version="1.0" encoding="utf-8"?>
<ds:datastoreItem xmlns:ds="http://schemas.openxmlformats.org/officeDocument/2006/customXml" ds:itemID="{C84AA6B1-B820-4615-9FFE-D4B99919C37A}"/>
</file>

<file path=customXml/itemProps3.xml><?xml version="1.0" encoding="utf-8"?>
<ds:datastoreItem xmlns:ds="http://schemas.openxmlformats.org/officeDocument/2006/customXml" ds:itemID="{36E7E06F-304C-4877-B3D5-40A91BA489E8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6</cp:revision>
  <cp:lastPrinted>2024-03-12T15:16:00Z</cp:lastPrinted>
  <dcterms:created xsi:type="dcterms:W3CDTF">2024-03-25T11:34:00Z</dcterms:created>
  <dcterms:modified xsi:type="dcterms:W3CDTF">2024-03-25T11:35:00Z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14.10.2009 № 991-п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